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r w:rsidRPr="00EA5FC5">
        <w:t>Centre de passation</w:t>
      </w:r>
      <w:r w:rsidR="00671CD4">
        <w:t xml:space="preserve"> (</w:t>
      </w:r>
      <w:r w:rsidR="00671CD4" w:rsidRPr="00671CD4">
        <w:rPr>
          <w:u w:val="single"/>
        </w:rPr>
        <w:t>hors Paris</w:t>
      </w:r>
      <w:r w:rsidR="00671CD4">
        <w:t>)</w:t>
      </w:r>
      <w:r w:rsidRPr="00EA5FC5">
        <w:t xml:space="preserve"> : </w:t>
      </w:r>
      <w:permStart w:id="1960975968" w:edGrp="everyone"/>
      <w:r w:rsidR="00486655" w:rsidRPr="008C6F2C">
        <w:rPr>
          <w:rFonts w:eastAsia="Calibri"/>
          <w:b/>
          <w:sz w:val="18"/>
        </w:rPr>
        <w:tab/>
      </w:r>
      <w:permEnd w:id="1960975968"/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52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Cons</w:t>
            </w:r>
            <w:r w:rsidR="008528AD">
              <w:rPr>
                <w:rFonts w:ascii="Verdana" w:hAnsi="Verdana"/>
                <w:b/>
                <w:sz w:val="20"/>
                <w:szCs w:val="20"/>
              </w:rPr>
              <w:t>ignes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</w:t>
            </w:r>
            <w:r w:rsidR="003C784A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F3A7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21</w:t>
            </w:r>
            <w:r w:rsidR="00C71444">
              <w:rPr>
                <w:rFonts w:ascii="Verdana" w:hAnsi="Verdana"/>
                <w:sz w:val="20"/>
              </w:rPr>
              <w:t xml:space="preserve">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CF3A7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A733A8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CF3A70">
              <w:rPr>
                <w:rFonts w:ascii="Verdana" w:hAnsi="Verdana"/>
                <w:sz w:val="20"/>
              </w:rPr>
              <w:t xml:space="preserve"> Entre le 16 et le 28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F3A7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7A088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Jusqu’au </w:t>
            </w:r>
            <w:r w:rsidR="007A088B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A733A8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19</w:t>
            </w:r>
            <w:r w:rsidR="00133CAA">
              <w:rPr>
                <w:rFonts w:ascii="Verdana" w:hAnsi="Verdana"/>
                <w:sz w:val="20"/>
              </w:rPr>
              <w:t xml:space="preserve"> </w:t>
            </w:r>
            <w:r w:rsidR="007A088B">
              <w:rPr>
                <w:rFonts w:ascii="Verdana" w:hAnsi="Verdana"/>
                <w:sz w:val="20"/>
              </w:rPr>
              <w:t>et le 29</w:t>
            </w:r>
            <w:r w:rsidR="006663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C86488">
              <w:rPr>
                <w:rFonts w:ascii="Verdana" w:hAnsi="Verdana"/>
                <w:sz w:val="20"/>
              </w:rPr>
              <w:t xml:space="preserve">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</w:t>
            </w:r>
            <w:r w:rsidR="00C71444">
              <w:rPr>
                <w:rFonts w:ascii="Verdana" w:hAnsi="Verdana"/>
                <w:sz w:val="20"/>
              </w:rPr>
              <w:t>2</w:t>
            </w:r>
            <w:r w:rsidR="00CF3A7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28</w:t>
            </w:r>
            <w:r w:rsidR="00C71444">
              <w:rPr>
                <w:rFonts w:ascii="Verdana" w:hAnsi="Verdana"/>
                <w:sz w:val="20"/>
              </w:rPr>
              <w:t xml:space="preserve">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A733A8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13 et le 21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9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2D3420">
              <w:rPr>
                <w:rFonts w:ascii="Verdana" w:hAnsi="Verdana"/>
                <w:sz w:val="20"/>
              </w:rPr>
              <w:t xml:space="preserve">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88B" w:rsidRDefault="00A733A8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26 novembre et le</w:t>
            </w:r>
          </w:p>
          <w:p w:rsidR="002D3420" w:rsidRPr="00A73AA4" w:rsidRDefault="007A088B" w:rsidP="007A686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C86488">
              <w:rPr>
                <w:rFonts w:ascii="Verdana" w:hAnsi="Verdana"/>
                <w:sz w:val="20"/>
              </w:rPr>
              <w:t xml:space="preserve">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C86488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permStart w:id="640765684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640765684"/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permStart w:id="768496713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768496713"/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permStart w:id="1989308826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989308826"/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permStart w:id="911415171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911415171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2135964104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2135964104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189989954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89989954"/>
      <w:r>
        <w:rPr>
          <w:rFonts w:ascii="Verdana" w:hAnsi="Verdana" w:cs="TTE13F43C0t00"/>
          <w:color w:val="000000"/>
          <w:sz w:val="20"/>
          <w:szCs w:val="22"/>
        </w:rPr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1812605970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812605970"/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permStart w:id="1734548493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734548493"/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permStart w:id="1859390069" w:edGrp="everyone"/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ermEnd w:id="1859390069"/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922713417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922713417"/>
      <w:r w:rsidR="00E1392C">
        <w:rPr>
          <w:rFonts w:ascii="Verdana" w:hAnsi="Verdana" w:cs="TTE13F43C0t00"/>
          <w:color w:val="000000"/>
          <w:sz w:val="20"/>
          <w:szCs w:val="22"/>
        </w:rPr>
        <w:t xml:space="preserve"> Ville :</w:t>
      </w:r>
      <w:permStart w:id="692262473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692262473"/>
      <w:r w:rsidR="00E1392C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permStart w:id="1562714739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1562714739"/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permStart w:id="817632374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817632374"/>
      <w:r w:rsidRPr="00EA5FC5">
        <w:rPr>
          <w:rFonts w:ascii="Verdana" w:hAnsi="Verdana" w:cs="TTE13F43C0t00"/>
          <w:color w:val="000000"/>
          <w:sz w:val="20"/>
          <w:szCs w:val="22"/>
        </w:rPr>
        <w:t xml:space="preserve">Courriel : </w:t>
      </w:r>
      <w:permStart w:id="1730171705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730171705"/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Listenabsatz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</w:t>
            </w:r>
            <w:r w:rsidR="007A088B">
              <w:rPr>
                <w:rFonts w:ascii="Verdana" w:hAnsi="Verdana" w:cs="TTE13F43C0t00"/>
                <w:color w:val="000000"/>
                <w:sz w:val="16"/>
                <w:szCs w:val="22"/>
              </w:rPr>
              <w:t>, DES québécois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Listenabsatz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Listenabsatz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</w:t>
          </w:r>
          <w:bookmarkStart w:id="0" w:name="_GoBack"/>
          <w:r>
            <w:rPr>
              <w:sz w:val="18"/>
            </w:rPr>
            <w:t xml:space="preserve">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 xml:space="preserve">références </w:t>
          </w:r>
          <w:bookmarkEnd w:id="0"/>
          <w:r>
            <w:rPr>
              <w:sz w:val="18"/>
            </w:rPr>
            <w:t>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A733A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permStart w:id="1011840776" w:edGrp="everyone"/>
      <w:r w:rsidR="008D2EA4" w:rsidRPr="009B1824">
        <w:tab/>
      </w:r>
      <w:permEnd w:id="1011840776"/>
      <w:r w:rsidRPr="009B1824">
        <w:t xml:space="preserve">Le : </w:t>
      </w:r>
      <w:permStart w:id="721376542" w:edGrp="everyone"/>
      <w:r w:rsidR="008D2EA4" w:rsidRPr="009B1824">
        <w:tab/>
      </w:r>
      <w:permEnd w:id="721376542"/>
      <w:r w:rsidR="003C784A">
        <w:t>/20</w:t>
      </w:r>
      <w:permStart w:id="1658076122" w:edGrp="everyone"/>
      <w:r w:rsidR="003C784A">
        <w:t>..</w:t>
      </w:r>
      <w:permEnd w:id="1658076122"/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  <w:r w:rsidR="00671CD4">
        <w:rPr>
          <w:b/>
          <w:sz w:val="16"/>
        </w:rPr>
        <w:t xml:space="preserve"> (et non à Paris)</w:t>
      </w:r>
    </w:p>
    <w:sectPr w:rsidR="000D65DC" w:rsidRPr="000D65DC" w:rsidSect="0032362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DC" w:rsidRDefault="000D65DC">
      <w:r>
        <w:separator/>
      </w:r>
    </w:p>
  </w:endnote>
  <w:endnote w:type="continuationSeparator" w:id="0">
    <w:p w:rsidR="000D65DC" w:rsidRDefault="000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Pr="00EE3AD4" w:rsidRDefault="00C71444">
    <w:pPr>
      <w:pStyle w:val="Fuzeile"/>
      <w:jc w:val="center"/>
      <w:rPr>
        <w:rFonts w:ascii="Verdana" w:hAnsi="Verdana"/>
        <w:b/>
        <w:i/>
        <w:sz w:val="14"/>
        <w:szCs w:val="14"/>
      </w:rPr>
    </w:pPr>
    <w:r>
      <w:rPr>
        <w:rStyle w:val="Seitenzahl"/>
        <w:rFonts w:ascii="Verdana" w:hAnsi="Verdana" w:cs="Arial"/>
        <w:b/>
        <w:i/>
        <w:sz w:val="14"/>
        <w:szCs w:val="14"/>
      </w:rPr>
      <w:t>Service</w:t>
    </w:r>
    <w:r w:rsidR="00C42236">
      <w:rPr>
        <w:rStyle w:val="Seitenzahl"/>
        <w:rFonts w:ascii="Verdana" w:hAnsi="Verdana" w:cs="Arial"/>
        <w:b/>
        <w:i/>
        <w:sz w:val="14"/>
        <w:szCs w:val="14"/>
      </w:rPr>
      <w:t xml:space="preserve"> formation</w:t>
    </w:r>
    <w:r>
      <w:rPr>
        <w:rStyle w:val="Seitenzahl"/>
        <w:rFonts w:ascii="Verdana" w:hAnsi="Verdana" w:cs="Arial"/>
        <w:b/>
        <w:i/>
        <w:sz w:val="14"/>
        <w:szCs w:val="14"/>
      </w:rPr>
      <w:t xml:space="preserve"> professionnelle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A733A8">
      <w:rPr>
        <w:rFonts w:ascii="Verdana" w:hAnsi="Verdana"/>
        <w:b/>
        <w:i/>
        <w:noProof/>
        <w:sz w:val="14"/>
        <w:szCs w:val="14"/>
      </w:rPr>
      <w:t>05/11/2019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DC" w:rsidRDefault="000D65DC">
      <w:r>
        <w:separator/>
      </w:r>
    </w:p>
  </w:footnote>
  <w:footnote w:type="continuationSeparator" w:id="0">
    <w:p w:rsidR="000D65DC" w:rsidRDefault="000D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Default="00A733A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1229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1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840"/>
      <w:gridCol w:w="4352"/>
    </w:tblGrid>
    <w:tr w:rsidR="000D65DC" w:rsidTr="00F6603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0D65DC" w:rsidP="00E7173A">
          <w:pPr>
            <w:pStyle w:val="Textkrper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noProof/>
              <w:sz w:val="10"/>
              <w:szCs w:val="10"/>
              <w:lang w:val="de-DE" w:eastAsia="de-DE"/>
            </w:rPr>
            <w:drawing>
              <wp:inline distT="0" distB="0" distL="0" distR="0" wp14:anchorId="61C85BFD" wp14:editId="5E7DDD16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Align w:val="center"/>
        </w:tcPr>
        <w:p w:rsidR="000D65DC" w:rsidRPr="008C6F2C" w:rsidRDefault="000D65DC" w:rsidP="00AA140E">
          <w:pPr>
            <w:pStyle w:val="Textkrper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Textkrper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71CD4" w:rsidRDefault="00F6603E" w:rsidP="00E63352">
          <w:pPr>
            <w:pStyle w:val="Fuzeile"/>
            <w:rPr>
              <w:rFonts w:ascii="Verdana" w:hAnsi="Verdana" w:cs="Arial"/>
              <w:color w:val="000000"/>
              <w:sz w:val="16"/>
              <w:szCs w:val="16"/>
            </w:rPr>
          </w:pPr>
          <w:r w:rsidRPr="00671CD4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(0)1.42.84.90.47 </w:t>
          </w:r>
          <w:r w:rsidRPr="00671CD4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(0)1.42.84.91.06</w:t>
          </w:r>
        </w:p>
        <w:p w:rsidR="000D65DC" w:rsidRPr="00671CD4" w:rsidRDefault="00A733A8" w:rsidP="00E63352">
          <w:pPr>
            <w:pStyle w:val="Fuzeil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F6603E" w:rsidRPr="00671CD4">
              <w:rPr>
                <w:rStyle w:val="Hyperlink"/>
                <w:rFonts w:ascii="Verdana" w:hAnsi="Verdana" w:cs="Arial"/>
                <w:sz w:val="16"/>
                <w:szCs w:val="16"/>
              </w:rPr>
              <w:t>daefle</w:t>
            </w:r>
            <w:r w:rsidR="000D65DC" w:rsidRPr="00671CD4">
              <w:rPr>
                <w:rStyle w:val="Hyperlink"/>
                <w:rFonts w:ascii="Verdana" w:hAnsi="Verdana" w:cs="Arial"/>
                <w:sz w:val="16"/>
                <w:szCs w:val="16"/>
              </w:rPr>
              <w:t>@alliancefr.org</w:t>
            </w:r>
          </w:hyperlink>
          <w:r w:rsidR="00F6603E" w:rsidRPr="00671CD4">
            <w:rPr>
              <w:rStyle w:val="Hyperlink"/>
              <w:rFonts w:ascii="Verdana" w:hAnsi="Verdana" w:cs="Arial"/>
              <w:sz w:val="16"/>
              <w:szCs w:val="16"/>
            </w:rPr>
            <w:t xml:space="preserve"> </w:t>
          </w:r>
          <w:r w:rsidR="000D65DC" w:rsidRPr="00671CD4">
            <w:rPr>
              <w:rFonts w:ascii="Verdana" w:hAnsi="Verdana" w:cs="Arial"/>
              <w:b/>
              <w:color w:val="000000"/>
              <w:sz w:val="16"/>
              <w:szCs w:val="16"/>
            </w:rPr>
            <w:t>-</w:t>
          </w:r>
          <w:r w:rsidR="00F6603E" w:rsidRPr="00671CD4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 w:rsidRPr="00671CD4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671CD4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val="de-DE" w:eastAsia="de-DE"/>
            </w:rPr>
            <w:drawing>
              <wp:inline distT="0" distB="0" distL="0" distR="0" wp14:anchorId="1D978F94" wp14:editId="5A6BDA89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F6603E">
            <w:rPr>
              <w:color w:val="DD083B"/>
            </w:rPr>
            <w:t xml:space="preserve"> 2020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A733A8" w:rsidP="008C6F2C">
    <w:pPr>
      <w:pStyle w:val="Kopfzeile"/>
      <w:jc w:val="center"/>
      <w:rPr>
        <w:rFonts w:ascii="Verdana" w:hAnsi="Verdana"/>
        <w:b/>
        <w:sz w:val="2"/>
        <w:szCs w:val="2"/>
      </w:rPr>
    </w:pPr>
    <w:r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2" o:spid="_x0000_s12292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Default="00A733A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1228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 w15:restartNumberingAfterBreak="0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Iz2Gl9syiJZcsql9Z37NiQuu2E=" w:salt="NF1lC5igdmrRs1EKDIORhQ=="/>
  <w:defaultTabStop w:val="709"/>
  <w:hyphenationZone w:val="425"/>
  <w:characterSpacingControl w:val="doNotCompress"/>
  <w:hdrShapeDefaults>
    <o:shapedefaults v:ext="edit" spidmax="12293">
      <o:colormru v:ext="edit" colors="#bb003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3EB6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C784A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1CD4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88B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28AD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3A8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444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3A70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DDD"/>
    <w:rsid w:val="00DF2FB0"/>
    <w:rsid w:val="00DF4D63"/>
    <w:rsid w:val="00DF5695"/>
    <w:rsid w:val="00E005F7"/>
    <w:rsid w:val="00E00C92"/>
    <w:rsid w:val="00E0152D"/>
    <w:rsid w:val="00E020E4"/>
    <w:rsid w:val="00E03BFE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603E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>
      <o:colormru v:ext="edit" colors="#bb003d"/>
    </o:shapedefaults>
    <o:shapelayout v:ext="edit">
      <o:idmap v:ext="edit" data="1"/>
    </o:shapelayout>
  </w:shapeDefaults>
  <w:decimalSymbol w:val=","/>
  <w:listSeparator w:val=";"/>
  <w15:docId w15:val="{A0CD9FA5-057C-4A8D-AE16-A190F84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52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Fuzeile">
    <w:name w:val="footer"/>
    <w:basedOn w:val="Standard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yperlink">
    <w:name w:val="Hyperlink"/>
    <w:rsid w:val="00C03FC2"/>
    <w:rPr>
      <w:color w:val="000000"/>
      <w:u w:val="single"/>
    </w:rPr>
  </w:style>
  <w:style w:type="paragraph" w:styleId="Textkrper">
    <w:name w:val="Body Text"/>
    <w:basedOn w:val="Standard"/>
    <w:link w:val="TextkrperZchn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Seitenzahl">
    <w:name w:val="page number"/>
    <w:basedOn w:val="Absatz-Standardschriftart"/>
    <w:rsid w:val="00C03FC2"/>
  </w:style>
  <w:style w:type="paragraph" w:customStyle="1" w:styleId="StyleTitre14ptPetitesmajusculesDroite-0cmHautOm">
    <w:name w:val="Style Titre + 14 pt Petites majuscules Droite :  -0 cm Haut: (Om..."/>
    <w:basedOn w:val="Titel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el">
    <w:name w:val="Title"/>
    <w:basedOn w:val="Standard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Standard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Standard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Standard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Textkrper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Textkrper-Zeileneinzug">
    <w:name w:val="Body Text Indent"/>
    <w:basedOn w:val="Standard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Textkrper-Einzug2">
    <w:name w:val="Body Text Indent 2"/>
    <w:basedOn w:val="Standard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Textkrper-Einzug3">
    <w:name w:val="Body Text Indent 3"/>
    <w:basedOn w:val="Standard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HTMLVorformatiert">
    <w:name w:val="HTML Preformatted"/>
    <w:basedOn w:val="Standard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TextkrperZchn">
    <w:name w:val="Textkörper Zchn"/>
    <w:link w:val="Textkrper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Tabellenraster">
    <w:name w:val="Table Grid"/>
    <w:basedOn w:val="NormaleTabelle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Sprechblasentext">
    <w:name w:val="Balloon Text"/>
    <w:basedOn w:val="Standard"/>
    <w:link w:val="SprechblasentextZchn"/>
    <w:rsid w:val="00856ADD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Funotentext">
    <w:name w:val="footnote text"/>
    <w:basedOn w:val="Standard"/>
    <w:semiHidden/>
    <w:rsid w:val="00264DC3"/>
    <w:rPr>
      <w:rFonts w:eastAsia="Times New Roman"/>
      <w:sz w:val="20"/>
      <w:szCs w:val="20"/>
    </w:rPr>
  </w:style>
  <w:style w:type="character" w:styleId="Funotenzeichen">
    <w:name w:val="footnote reference"/>
    <w:semiHidden/>
    <w:rsid w:val="00264DC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2362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6AB6-32D6-4733-AFF7-9B10B1E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AFPIF.dot</Template>
  <TotalTime>0</TotalTime>
  <Pages>1</Pages>
  <Words>282</Words>
  <Characters>1777</Characters>
  <Application>Microsoft Office Word</Application>
  <DocSecurity>12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(verdana 12 et gras, couleur rouge AFPIF)</vt:lpstr>
      <vt:lpstr>Titre (verdana 12 et gras, couleur rouge AFPIF)</vt:lpstr>
    </vt:vector>
  </TitlesOfParts>
  <Company>Alliance française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Stephanie Merel</cp:lastModifiedBy>
  <cp:revision>2</cp:revision>
  <cp:lastPrinted>2015-10-01T13:18:00Z</cp:lastPrinted>
  <dcterms:created xsi:type="dcterms:W3CDTF">2019-11-05T13:31:00Z</dcterms:created>
  <dcterms:modified xsi:type="dcterms:W3CDTF">2019-11-05T13:31:00Z</dcterms:modified>
</cp:coreProperties>
</file>